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8377" w14:textId="77777777" w:rsidR="0037135D" w:rsidRDefault="00000000">
      <w:pPr>
        <w:pStyle w:val="Standard"/>
        <w:spacing w:line="200" w:lineRule="atLeast"/>
        <w:ind w:left="5664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                                   Załącznik nr 1  </w:t>
      </w:r>
    </w:p>
    <w:p w14:paraId="3DE650C9" w14:textId="77777777" w:rsidR="0037135D" w:rsidRDefault="00000000">
      <w:pPr>
        <w:pStyle w:val="Standard"/>
        <w:spacing w:line="200" w:lineRule="atLeast"/>
        <w:ind w:left="5664"/>
        <w:rPr>
          <w:rFonts w:eastAsia="Times New Roman" w:cs="Times New Roman"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color w:val="000000"/>
          <w:sz w:val="26"/>
          <w:szCs w:val="26"/>
          <w:lang w:eastAsia="pl-PL"/>
        </w:rPr>
        <w:t xml:space="preserve">                      </w:t>
      </w:r>
    </w:p>
    <w:p w14:paraId="47B5FFB8" w14:textId="77777777" w:rsidR="0037135D" w:rsidRDefault="00000000">
      <w:pPr>
        <w:pStyle w:val="Standard"/>
        <w:spacing w:line="200" w:lineRule="atLeast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FORMULARZ OFERTOWY</w:t>
      </w:r>
    </w:p>
    <w:p w14:paraId="2C20015F" w14:textId="77777777" w:rsidR="0037135D" w:rsidRDefault="0037135D">
      <w:pPr>
        <w:pStyle w:val="Standard"/>
        <w:spacing w:line="200" w:lineRule="atLeast"/>
        <w:jc w:val="center"/>
        <w:rPr>
          <w:rFonts w:cs="Times New Roman"/>
          <w:b/>
          <w:sz w:val="26"/>
          <w:szCs w:val="26"/>
        </w:rPr>
      </w:pPr>
    </w:p>
    <w:p w14:paraId="62E176F2" w14:textId="77777777" w:rsidR="0037135D" w:rsidRDefault="00000000">
      <w:pPr>
        <w:pStyle w:val="Standard"/>
        <w:spacing w:line="48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Dane dotyczące Wykonawcy:</w:t>
      </w:r>
    </w:p>
    <w:p w14:paraId="7E9D0F28" w14:textId="77777777" w:rsidR="0037135D" w:rsidRDefault="00000000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Nazwa: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........................................................................................</w:t>
      </w:r>
    </w:p>
    <w:p w14:paraId="6A5B6B4A" w14:textId="77777777" w:rsidR="0037135D" w:rsidRDefault="00000000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Siedziba: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........................................................................................</w:t>
      </w:r>
    </w:p>
    <w:p w14:paraId="502FD62A" w14:textId="77777777" w:rsidR="0037135D" w:rsidRDefault="00000000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Nr telefonu/faks:</w:t>
      </w:r>
      <w:r>
        <w:rPr>
          <w:rFonts w:cs="Times New Roman"/>
          <w:sz w:val="26"/>
          <w:szCs w:val="26"/>
        </w:rPr>
        <w:tab/>
        <w:t xml:space="preserve"> .......................................................................................</w:t>
      </w:r>
    </w:p>
    <w:p w14:paraId="5637F2C1" w14:textId="77777777" w:rsidR="0037135D" w:rsidRDefault="00000000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nr NIP: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........................................................................................</w:t>
      </w:r>
    </w:p>
    <w:p w14:paraId="3B68CCBA" w14:textId="77777777" w:rsidR="0037135D" w:rsidRDefault="00000000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nr REGON: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........................................................................................</w:t>
      </w:r>
    </w:p>
    <w:p w14:paraId="3E82C3A7" w14:textId="77777777" w:rsidR="0037135D" w:rsidRDefault="0037135D">
      <w:pPr>
        <w:pStyle w:val="Standard"/>
        <w:rPr>
          <w:rFonts w:cs="Times New Roman"/>
          <w:sz w:val="26"/>
          <w:szCs w:val="26"/>
        </w:rPr>
      </w:pPr>
    </w:p>
    <w:p w14:paraId="3998AD78" w14:textId="77777777" w:rsidR="0037135D" w:rsidRDefault="00000000">
      <w:pPr>
        <w:pStyle w:val="Standard"/>
        <w:spacing w:line="360" w:lineRule="auto"/>
        <w:jc w:val="both"/>
      </w:pPr>
      <w:r>
        <w:rPr>
          <w:rFonts w:cs="Times New Roman"/>
          <w:sz w:val="26"/>
          <w:szCs w:val="26"/>
        </w:rPr>
        <w:tab/>
        <w:t xml:space="preserve"> Nawiązując do zapytania ofertowego na sukcesywne dostawy</w:t>
      </w:r>
      <w:r>
        <w:rPr>
          <w:rStyle w:val="StrongEmphasis"/>
          <w:b w:val="0"/>
          <w:bCs w:val="0"/>
          <w:sz w:val="26"/>
          <w:szCs w:val="26"/>
        </w:rPr>
        <w:t xml:space="preserve"> oleju napędowego do silników diesla na potrzeby Zakładu Wodociągów Kanalizacji i Oczyszczania                                   w Szepietowie oferujemy wykonanie zamówienia zgodnie z wymogami zapytania ofertowego.</w:t>
      </w:r>
    </w:p>
    <w:p w14:paraId="3143993B" w14:textId="77777777" w:rsidR="0037135D" w:rsidRDefault="0000000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bCs/>
          <w:sz w:val="26"/>
          <w:szCs w:val="26"/>
          <w:u w:val="single"/>
        </w:rPr>
        <w:t>Oferujemy stały upust  w wysokości …................... zł. w stosunku do ceny netto za 1 litr oleju napędowego publikowanej na stronie internetowej PKN ORLEN.</w:t>
      </w:r>
    </w:p>
    <w:p w14:paraId="095A2E99" w14:textId="77777777" w:rsidR="0037135D" w:rsidRDefault="0037135D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u w:val="single"/>
        </w:rPr>
      </w:pPr>
    </w:p>
    <w:p w14:paraId="63BA65F7" w14:textId="77777777" w:rsidR="0037135D" w:rsidRDefault="00000000">
      <w:pPr>
        <w:pStyle w:val="Standard"/>
        <w:spacing w:line="360" w:lineRule="auto"/>
        <w:jc w:val="both"/>
      </w:pPr>
      <w:r>
        <w:rPr>
          <w:rFonts w:cs="Times New Roman"/>
          <w:sz w:val="26"/>
          <w:szCs w:val="26"/>
        </w:rPr>
        <w:t>Gwarantujemy realizację zamówienia w terminie od 01.10.2023 do 30.09.2024 r.</w:t>
      </w:r>
    </w:p>
    <w:p w14:paraId="00E6B264" w14:textId="77777777" w:rsidR="0037135D" w:rsidRDefault="00000000">
      <w:pPr>
        <w:pStyle w:val="Standard"/>
        <w:spacing w:line="48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Termin płatności 14 dni zgodnie z postanowieniami umowy.</w:t>
      </w:r>
    </w:p>
    <w:p w14:paraId="2D564AE5" w14:textId="77777777" w:rsidR="0037135D" w:rsidRDefault="00000000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Oświadczenia dotyczące postanowień istotnych warunków zamówienia</w:t>
      </w:r>
    </w:p>
    <w:p w14:paraId="6283FF3E" w14:textId="77777777" w:rsidR="0037135D" w:rsidRDefault="00000000">
      <w:pPr>
        <w:pStyle w:val="Standard"/>
        <w:jc w:val="both"/>
      </w:pPr>
      <w:r>
        <w:rPr>
          <w:rFonts w:cs="Times New Roman"/>
          <w:sz w:val="26"/>
          <w:szCs w:val="26"/>
        </w:rPr>
        <w:t>- O</w:t>
      </w:r>
      <w:r>
        <w:rPr>
          <w:sz w:val="26"/>
          <w:szCs w:val="26"/>
        </w:rPr>
        <w:t>świadczam, że zapoznałem się z istotnymi warunkami zamówienia, nie wnoszę żadnych zastrzeżeń oraz uzyskałem niezbędne informacje do przygotowania oferty.</w:t>
      </w:r>
    </w:p>
    <w:p w14:paraId="7CE3E0DF" w14:textId="77777777" w:rsidR="0037135D" w:rsidRDefault="00000000">
      <w:pPr>
        <w:pStyle w:val="Standard"/>
        <w:jc w:val="both"/>
      </w:pPr>
      <w:r>
        <w:rPr>
          <w:rFonts w:cs="Times New Roman"/>
          <w:sz w:val="26"/>
          <w:szCs w:val="26"/>
        </w:rPr>
        <w:t xml:space="preserve">- </w:t>
      </w:r>
      <w:r>
        <w:rPr>
          <w:sz w:val="26"/>
          <w:szCs w:val="26"/>
        </w:rPr>
        <w:t>Oświadczam, że istotne warunki zamówienia/ wzór umowy zostały przeze mnie zaakceptowane bez zastrzeżeń i zobowiązuję się w przypadku wyboru mojej oferty do zawarcia umowy w miejscu  i terminie wyznaczonym przez zamawiającego.</w:t>
      </w:r>
    </w:p>
    <w:p w14:paraId="4D36D062" w14:textId="77777777" w:rsidR="0037135D" w:rsidRDefault="0000000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Oferowany przez nas przedmiot zamówienia spełnia wymagania określone w zapytaniu ofertowym.</w:t>
      </w:r>
    </w:p>
    <w:p w14:paraId="4AE525BA" w14:textId="77777777" w:rsidR="0037135D" w:rsidRDefault="0000000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- Oświadczam, że posiadamy uprawnienia do wykonywania działalności gospodarczej           w zakresie obrotu paliwami, na dowód tego dołączamy kserokopie koncesji.</w:t>
      </w:r>
    </w:p>
    <w:p w14:paraId="53E54083" w14:textId="77777777" w:rsidR="0037135D" w:rsidRDefault="0037135D">
      <w:pPr>
        <w:pStyle w:val="Standard"/>
        <w:jc w:val="both"/>
        <w:rPr>
          <w:rFonts w:cs="Times New Roman"/>
          <w:sz w:val="26"/>
          <w:szCs w:val="26"/>
          <w:u w:val="single"/>
        </w:rPr>
      </w:pPr>
    </w:p>
    <w:p w14:paraId="1CE8C9AB" w14:textId="77777777" w:rsidR="0037135D" w:rsidRDefault="00000000">
      <w:pPr>
        <w:pStyle w:val="Standard"/>
        <w:jc w:val="both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>Załączniki:</w:t>
      </w:r>
    </w:p>
    <w:p w14:paraId="298D6410" w14:textId="77777777" w:rsidR="0037135D" w:rsidRDefault="0000000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Zaakceptowany i podpisany wzór umowy</w:t>
      </w:r>
    </w:p>
    <w:p w14:paraId="30448378" w14:textId="77777777" w:rsidR="0037135D" w:rsidRDefault="0000000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Kserokopia poświadczona za zgodność z oryginałem koncesji na wykonywanie działalności gospodarczej w zakresie obrotu paliwami.</w:t>
      </w:r>
    </w:p>
    <w:p w14:paraId="4F745B46" w14:textId="77777777" w:rsidR="0037135D" w:rsidRDefault="0037135D">
      <w:pPr>
        <w:pStyle w:val="Standard"/>
        <w:jc w:val="both"/>
        <w:rPr>
          <w:rFonts w:cs="Times New Roman"/>
          <w:sz w:val="28"/>
          <w:szCs w:val="28"/>
        </w:rPr>
      </w:pPr>
    </w:p>
    <w:p w14:paraId="3DDE6D9D" w14:textId="77777777" w:rsidR="0037135D" w:rsidRDefault="0037135D">
      <w:pPr>
        <w:pStyle w:val="Standard"/>
        <w:jc w:val="both"/>
        <w:rPr>
          <w:rFonts w:cs="Times New Roman"/>
          <w:sz w:val="28"/>
          <w:szCs w:val="28"/>
        </w:rPr>
      </w:pPr>
    </w:p>
    <w:p w14:paraId="191FEA11" w14:textId="77777777" w:rsidR="0037135D" w:rsidRDefault="0037135D">
      <w:pPr>
        <w:pStyle w:val="Standard"/>
        <w:jc w:val="both"/>
        <w:rPr>
          <w:rFonts w:cs="Times New Roman"/>
          <w:sz w:val="28"/>
          <w:szCs w:val="28"/>
        </w:rPr>
      </w:pPr>
    </w:p>
    <w:p w14:paraId="78635355" w14:textId="77777777" w:rsidR="0037135D" w:rsidRDefault="0037135D">
      <w:pPr>
        <w:pStyle w:val="Standard"/>
        <w:jc w:val="both"/>
        <w:rPr>
          <w:rFonts w:cs="Times New Roman"/>
          <w:sz w:val="28"/>
          <w:szCs w:val="28"/>
        </w:rPr>
      </w:pPr>
    </w:p>
    <w:p w14:paraId="1580D6D2" w14:textId="77777777" w:rsidR="0037135D" w:rsidRDefault="0000000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….....................…..........                   ….....................................................................</w:t>
      </w:r>
    </w:p>
    <w:p w14:paraId="0ABE0258" w14:textId="77777777" w:rsidR="0037135D" w:rsidRDefault="00000000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2"/>
          <w:szCs w:val="22"/>
        </w:rPr>
        <w:t>(data)</w:t>
      </w:r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8"/>
          <w:szCs w:val="28"/>
        </w:rPr>
        <w:t xml:space="preserve">                                            </w:t>
      </w:r>
      <w:r>
        <w:rPr>
          <w:rFonts w:cs="Times New Roman"/>
          <w:sz w:val="22"/>
          <w:szCs w:val="22"/>
        </w:rPr>
        <w:t xml:space="preserve">     (pieczęć i podpis składającego ofertę)</w:t>
      </w:r>
    </w:p>
    <w:sectPr w:rsidR="003713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BF95" w14:textId="77777777" w:rsidR="00934496" w:rsidRDefault="00934496">
      <w:r>
        <w:separator/>
      </w:r>
    </w:p>
  </w:endnote>
  <w:endnote w:type="continuationSeparator" w:id="0">
    <w:p w14:paraId="6012E52B" w14:textId="77777777" w:rsidR="00934496" w:rsidRDefault="009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62E9" w14:textId="77777777" w:rsidR="00934496" w:rsidRDefault="00934496">
      <w:r>
        <w:rPr>
          <w:color w:val="000000"/>
        </w:rPr>
        <w:separator/>
      </w:r>
    </w:p>
  </w:footnote>
  <w:footnote w:type="continuationSeparator" w:id="0">
    <w:p w14:paraId="7E0CC6D3" w14:textId="77777777" w:rsidR="00934496" w:rsidRDefault="0093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135D"/>
    <w:rsid w:val="0037135D"/>
    <w:rsid w:val="00934496"/>
    <w:rsid w:val="00C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7CD1"/>
  <w15:docId w15:val="{2CFF32E3-DE8A-442E-BF64-AD26ADE8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Bartłomiejczu</dc:creator>
  <cp:lastModifiedBy>Marcin Bartłomiejczuk</cp:lastModifiedBy>
  <cp:revision>2</cp:revision>
  <cp:lastPrinted>2023-09-11T13:04:00Z</cp:lastPrinted>
  <dcterms:created xsi:type="dcterms:W3CDTF">2023-09-13T11:54:00Z</dcterms:created>
  <dcterms:modified xsi:type="dcterms:W3CDTF">2023-09-13T11:54:00Z</dcterms:modified>
</cp:coreProperties>
</file>